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02" w:rsidRDefault="00624F02" w:rsidP="00EB7422">
      <w:pPr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Załącznik nr 1</w:t>
      </w:r>
    </w:p>
    <w:p w:rsidR="00624F02" w:rsidRPr="00153679" w:rsidRDefault="00624F02" w:rsidP="00EB7422">
      <w:pPr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Zadanie  nr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1.2</w:t>
      </w: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  <w:t xml:space="preserve">Pozycja Nr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1</w:t>
      </w:r>
    </w:p>
    <w:p w:rsidR="00624F02" w:rsidRPr="00153679" w:rsidRDefault="00624F02" w:rsidP="00EB7422">
      <w:pPr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624F02" w:rsidRDefault="00624F02" w:rsidP="00EB7422">
      <w:pPr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3679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Szczegółowy Opis Przedmiotu Zamówienia  -   Zestawienie parametrów graniczny</w:t>
      </w:r>
      <w:r w:rsidRPr="00153679">
        <w:rPr>
          <w:rFonts w:ascii="Times New Roman" w:hAnsi="Times New Roman"/>
          <w:b/>
          <w:bCs/>
          <w:i/>
          <w:iCs/>
          <w:sz w:val="24"/>
          <w:szCs w:val="24"/>
        </w:rPr>
        <w:t>ch</w:t>
      </w:r>
    </w:p>
    <w:p w:rsidR="00624F02" w:rsidRPr="001E05CB" w:rsidRDefault="00624F02" w:rsidP="001E05C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Formularz cenowy)</w:t>
      </w:r>
    </w:p>
    <w:p w:rsidR="00624F02" w:rsidRPr="00153679" w:rsidRDefault="00624F02" w:rsidP="00EB742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53679">
        <w:rPr>
          <w:rFonts w:ascii="Times New Roman" w:hAnsi="Times New Roman"/>
          <w:b/>
          <w:bCs/>
          <w:sz w:val="24"/>
          <w:szCs w:val="24"/>
        </w:rPr>
        <w:t>WÓZEK DO PRZEWOZU POSIŁKÓW– 2 szt.</w:t>
      </w:r>
    </w:p>
    <w:p w:rsidR="00624F02" w:rsidRPr="00153679" w:rsidRDefault="00624F02" w:rsidP="00EB7422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i typ oferowanego urządzenia: ……………………………..…………………………</w:t>
      </w:r>
    </w:p>
    <w:p w:rsidR="00624F02" w:rsidRPr="00153679" w:rsidRDefault="00624F02" w:rsidP="00EB7422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producenta: ……………..…………………………Rok produkcji:  …..……………</w:t>
      </w:r>
    </w:p>
    <w:p w:rsidR="00624F02" w:rsidRPr="00153679" w:rsidRDefault="00624F02" w:rsidP="001E05CB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Cena jednostkowa brutto ……………………………………. VAT ……… %</w:t>
      </w:r>
    </w:p>
    <w:tbl>
      <w:tblPr>
        <w:tblW w:w="10278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57"/>
        <w:gridCol w:w="3676"/>
        <w:gridCol w:w="1275"/>
        <w:gridCol w:w="2235"/>
        <w:gridCol w:w="2235"/>
      </w:tblGrid>
      <w:tr w:rsidR="00624F02" w:rsidRPr="00D028CB">
        <w:trPr>
          <w:cantSplit/>
          <w:trHeight w:val="2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F02" w:rsidRPr="00D028CB" w:rsidRDefault="00624F02" w:rsidP="003455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8C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F02" w:rsidRPr="00D028CB" w:rsidRDefault="00624F02" w:rsidP="003455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8CB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F02" w:rsidRPr="00D028CB" w:rsidRDefault="00624F02" w:rsidP="003455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8CB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02" w:rsidRPr="00D028CB" w:rsidRDefault="00624F02" w:rsidP="003455B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2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02" w:rsidRPr="00D028CB" w:rsidRDefault="00624F02" w:rsidP="003455B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8CB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</w:t>
            </w:r>
          </w:p>
        </w:tc>
      </w:tr>
      <w:tr w:rsidR="00624F02" w:rsidRPr="00D028CB">
        <w:trPr>
          <w:cantSplit/>
          <w:trHeight w:val="2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F02" w:rsidRPr="00D028CB" w:rsidRDefault="00624F02" w:rsidP="003455B1">
            <w:pPr>
              <w:spacing w:after="0" w:line="276" w:lineRule="auto"/>
              <w:ind w:left="361" w:right="-13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28C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F02" w:rsidRPr="00D028CB" w:rsidRDefault="00624F02" w:rsidP="003455B1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D028CB">
              <w:rPr>
                <w:rFonts w:ascii="Times New Roman" w:hAnsi="Times New Roman"/>
                <w:sz w:val="24"/>
                <w:szCs w:val="24"/>
                <w:lang w:eastAsia="ar-SA"/>
              </w:rPr>
              <w:t>Wykonany ze stali kwasoodpornej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F02" w:rsidRPr="00D028CB" w:rsidRDefault="00624F02" w:rsidP="003455B1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028C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02" w:rsidRPr="00D028CB" w:rsidRDefault="00624F02" w:rsidP="003455B1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02" w:rsidRPr="00D028CB" w:rsidRDefault="00624F02" w:rsidP="003455B1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02" w:rsidRPr="00D028CB">
        <w:trPr>
          <w:cantSplit/>
          <w:trHeight w:val="2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F02" w:rsidRPr="00D028CB" w:rsidRDefault="00624F02" w:rsidP="003455B1">
            <w:pPr>
              <w:spacing w:after="0" w:line="276" w:lineRule="auto"/>
              <w:ind w:left="361" w:right="-13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28CB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F02" w:rsidRPr="00D028CB" w:rsidRDefault="00624F02" w:rsidP="003455B1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28CB">
              <w:rPr>
                <w:rFonts w:ascii="Times New Roman" w:hAnsi="Times New Roman"/>
                <w:sz w:val="24"/>
                <w:szCs w:val="24"/>
                <w:lang w:eastAsia="ar-SA"/>
              </w:rPr>
              <w:t>Przestrzeń zamknięta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F02" w:rsidRPr="00D028CB" w:rsidRDefault="00624F02" w:rsidP="003455B1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028C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02" w:rsidRPr="00D028CB" w:rsidRDefault="00624F02" w:rsidP="003455B1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02" w:rsidRPr="00D028CB" w:rsidRDefault="00624F02" w:rsidP="003455B1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02" w:rsidRPr="00D028CB">
        <w:trPr>
          <w:cantSplit/>
          <w:trHeight w:val="2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F02" w:rsidRPr="00D028CB" w:rsidRDefault="00624F02" w:rsidP="003455B1">
            <w:pPr>
              <w:spacing w:after="0" w:line="276" w:lineRule="auto"/>
              <w:ind w:left="361" w:right="-13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28CB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F02" w:rsidRPr="00D028CB" w:rsidRDefault="00624F02" w:rsidP="003455B1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28C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Przesuwane drzwi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F02" w:rsidRPr="00D028CB" w:rsidRDefault="00624F02" w:rsidP="003455B1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028C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02" w:rsidRPr="00D028CB" w:rsidRDefault="00624F02" w:rsidP="003455B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02" w:rsidRPr="00D028CB" w:rsidRDefault="00624F02" w:rsidP="003455B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02" w:rsidRPr="00D028CB">
        <w:trPr>
          <w:cantSplit/>
          <w:trHeight w:val="2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F02" w:rsidRPr="00D028CB" w:rsidRDefault="00624F02" w:rsidP="003455B1">
            <w:pPr>
              <w:spacing w:after="0" w:line="276" w:lineRule="auto"/>
              <w:ind w:left="361" w:right="-13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28CB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F02" w:rsidRPr="00D028CB" w:rsidRDefault="00624F02" w:rsidP="003455B1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28CB">
              <w:rPr>
                <w:rFonts w:ascii="Times New Roman" w:hAnsi="Times New Roman"/>
                <w:sz w:val="24"/>
                <w:szCs w:val="24"/>
                <w:lang w:eastAsia="ar-SA"/>
              </w:rPr>
              <w:t>Wózek w wersji drzwi przelotowych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F02" w:rsidRPr="00D028CB" w:rsidRDefault="00624F02" w:rsidP="003455B1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028C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02" w:rsidRPr="00D028CB" w:rsidRDefault="00624F02" w:rsidP="003455B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02" w:rsidRPr="00D028CB" w:rsidRDefault="00624F02" w:rsidP="003455B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02" w:rsidRPr="00D028CB">
        <w:trPr>
          <w:cantSplit/>
          <w:trHeight w:val="2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F02" w:rsidRPr="00D028CB" w:rsidRDefault="00624F02" w:rsidP="003455B1">
            <w:pPr>
              <w:spacing w:after="0" w:line="276" w:lineRule="auto"/>
              <w:ind w:left="361" w:right="-13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28CB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F02" w:rsidRPr="00D028CB" w:rsidRDefault="00624F02" w:rsidP="003455B1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28CB">
              <w:rPr>
                <w:rFonts w:ascii="Times New Roman" w:hAnsi="Times New Roman"/>
                <w:sz w:val="24"/>
                <w:szCs w:val="24"/>
                <w:lang w:eastAsia="ar-SA"/>
              </w:rPr>
              <w:t>Uchwyty transportowe z obu stron blatu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F02" w:rsidRPr="00D028CB" w:rsidRDefault="00624F02" w:rsidP="003455B1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028C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02" w:rsidRPr="00D028CB" w:rsidRDefault="00624F02" w:rsidP="003455B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02" w:rsidRPr="00D028CB" w:rsidRDefault="00624F02" w:rsidP="003455B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02" w:rsidRPr="00D028CB">
        <w:trPr>
          <w:cantSplit/>
          <w:trHeight w:val="2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F02" w:rsidRPr="00D028CB" w:rsidRDefault="00624F02" w:rsidP="003455B1">
            <w:pPr>
              <w:spacing w:after="0" w:line="276" w:lineRule="auto"/>
              <w:ind w:left="361" w:right="-13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28CB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F02" w:rsidRPr="00D028CB" w:rsidRDefault="00624F02" w:rsidP="003455B1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28CB">
              <w:rPr>
                <w:rFonts w:ascii="Times New Roman" w:hAnsi="Times New Roman"/>
                <w:sz w:val="24"/>
                <w:szCs w:val="24"/>
                <w:lang w:eastAsia="ar-SA"/>
              </w:rPr>
              <w:t>Półka dzieląca przestrzeń środkowa na dwie części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F02" w:rsidRPr="00D028CB" w:rsidRDefault="00624F02" w:rsidP="003455B1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028C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02" w:rsidRPr="00D028CB" w:rsidRDefault="00624F02" w:rsidP="003455B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02" w:rsidRPr="00D028CB" w:rsidRDefault="00624F02" w:rsidP="003455B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02" w:rsidRPr="00D028CB">
        <w:trPr>
          <w:cantSplit/>
          <w:trHeight w:val="2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F02" w:rsidRPr="00D028CB" w:rsidRDefault="00624F02" w:rsidP="003455B1">
            <w:pPr>
              <w:spacing w:after="0" w:line="276" w:lineRule="auto"/>
              <w:ind w:left="361" w:right="-13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28CB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F02" w:rsidRPr="00D028CB" w:rsidRDefault="00624F02" w:rsidP="003455B1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28CB">
              <w:rPr>
                <w:rFonts w:ascii="Times New Roman" w:hAnsi="Times New Roman"/>
                <w:sz w:val="24"/>
                <w:szCs w:val="24"/>
                <w:lang w:eastAsia="ar-SA"/>
              </w:rPr>
              <w:t>Wymiary długość 1100 – 1150 mm, szerokość 600-650 mm, wysokość 850 -900  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F02" w:rsidRPr="00D028CB" w:rsidRDefault="00624F02" w:rsidP="003455B1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028C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02" w:rsidRPr="00D028CB" w:rsidRDefault="00624F02" w:rsidP="003455B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02" w:rsidRPr="00D028CB" w:rsidRDefault="00624F02" w:rsidP="003455B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02" w:rsidRPr="00D028CB">
        <w:trPr>
          <w:cantSplit/>
          <w:trHeight w:val="2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F02" w:rsidRPr="00D028CB" w:rsidRDefault="00624F02" w:rsidP="003455B1">
            <w:pPr>
              <w:spacing w:after="0" w:line="276" w:lineRule="auto"/>
              <w:ind w:left="361" w:right="-13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28CB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F02" w:rsidRPr="00D028CB" w:rsidRDefault="00624F02" w:rsidP="003455B1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28CB">
              <w:rPr>
                <w:rFonts w:ascii="Times New Roman" w:hAnsi="Times New Roman"/>
                <w:sz w:val="24"/>
                <w:szCs w:val="24"/>
                <w:lang w:eastAsia="ar-SA"/>
              </w:rPr>
              <w:t>Wózek wyposażony w 4 koła skrętne (2 z hamulcami)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F02" w:rsidRPr="00D028CB" w:rsidRDefault="00624F02" w:rsidP="003455B1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028C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02" w:rsidRPr="00D028CB" w:rsidRDefault="00624F02" w:rsidP="003455B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02" w:rsidRPr="00D028CB" w:rsidRDefault="00624F02" w:rsidP="003455B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02" w:rsidRPr="00D028CB">
        <w:trPr>
          <w:cantSplit/>
          <w:trHeight w:val="2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F02" w:rsidRPr="00D028CB" w:rsidRDefault="00624F02" w:rsidP="003455B1">
            <w:pPr>
              <w:spacing w:after="0" w:line="276" w:lineRule="auto"/>
              <w:ind w:left="361" w:right="-13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28CB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F02" w:rsidRPr="00D028CB" w:rsidRDefault="00624F02" w:rsidP="003455B1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28CB">
              <w:rPr>
                <w:rFonts w:ascii="Times New Roman" w:hAnsi="Times New Roman"/>
                <w:sz w:val="24"/>
                <w:szCs w:val="24"/>
                <w:lang w:eastAsia="ar-SA"/>
              </w:rPr>
              <w:t>Blat wózka z wyprofilowaniem zabezpieczającym przed zsuwaniem się produktów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F02" w:rsidRPr="00D028CB" w:rsidRDefault="00624F02" w:rsidP="003455B1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028C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02" w:rsidRPr="00D028CB" w:rsidRDefault="00624F02" w:rsidP="003455B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02" w:rsidRPr="00D028CB" w:rsidRDefault="00624F02" w:rsidP="003455B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02" w:rsidRPr="00D028CB">
        <w:trPr>
          <w:cantSplit/>
          <w:trHeight w:val="2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F02" w:rsidRPr="00D028CB" w:rsidRDefault="00624F02" w:rsidP="003455B1">
            <w:pPr>
              <w:spacing w:after="0" w:line="276" w:lineRule="auto"/>
              <w:ind w:left="361" w:right="-13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28CB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F02" w:rsidRPr="00D028CB" w:rsidRDefault="00624F02" w:rsidP="003455B1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28CB">
              <w:rPr>
                <w:rFonts w:ascii="Times New Roman" w:hAnsi="Times New Roman"/>
                <w:sz w:val="24"/>
                <w:szCs w:val="24"/>
                <w:lang w:eastAsia="ar-SA"/>
              </w:rPr>
              <w:t>Powierzchnie odporne na mycie i środki dezynfekcyjne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F02" w:rsidRPr="00D028CB" w:rsidRDefault="00624F02" w:rsidP="003455B1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028C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02" w:rsidRPr="00D028CB" w:rsidRDefault="00624F02" w:rsidP="003455B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02" w:rsidRPr="00D028CB" w:rsidRDefault="00624F02" w:rsidP="003455B1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F02" w:rsidRPr="00D028CB">
        <w:trPr>
          <w:cantSplit/>
          <w:trHeight w:val="2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F02" w:rsidRPr="00D028CB" w:rsidRDefault="00624F02" w:rsidP="003455B1">
            <w:pPr>
              <w:spacing w:after="0" w:line="276" w:lineRule="auto"/>
              <w:ind w:left="361" w:right="-13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28CB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F02" w:rsidRPr="00D028CB" w:rsidRDefault="00624F02" w:rsidP="003455B1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28CB">
              <w:rPr>
                <w:rFonts w:ascii="Times New Roman" w:hAnsi="Times New Roman"/>
                <w:sz w:val="24"/>
                <w:szCs w:val="24"/>
                <w:lang w:eastAsia="ar-SA"/>
              </w:rPr>
              <w:t>Atest higieniczny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F02" w:rsidRPr="00D028CB" w:rsidRDefault="00624F02" w:rsidP="003455B1">
            <w:pPr>
              <w:shd w:val="clear" w:color="auto" w:fill="FFFFFF"/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028C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02" w:rsidRPr="00D028CB" w:rsidRDefault="00624F02" w:rsidP="003455B1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02" w:rsidRPr="00D028CB" w:rsidRDefault="00624F02" w:rsidP="003455B1">
            <w:pPr>
              <w:snapToGri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4F02" w:rsidRDefault="00624F02" w:rsidP="00EB7422">
      <w:pPr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624F02" w:rsidRDefault="00624F02" w:rsidP="001E05CB">
      <w:pPr>
        <w:spacing w:after="200" w:line="276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624F02" w:rsidRDefault="00624F02" w:rsidP="001E05CB">
      <w:pPr>
        <w:spacing w:after="200" w:line="276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624F02" w:rsidRDefault="00624F02" w:rsidP="001E05CB">
      <w:pPr>
        <w:spacing w:after="200" w:line="276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624F02" w:rsidRDefault="00624F02" w:rsidP="001E05CB">
      <w:pPr>
        <w:spacing w:after="200" w:line="276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624F02" w:rsidRPr="00153679" w:rsidRDefault="00624F02" w:rsidP="00EB7422">
      <w:pPr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15367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  <w:t xml:space="preserve">Pozycja Nr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2</w:t>
      </w:r>
    </w:p>
    <w:p w:rsidR="00624F02" w:rsidRDefault="00624F02" w:rsidP="00EB7422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53679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</w:t>
      </w:r>
      <w:r>
        <w:rPr>
          <w:rFonts w:ascii="Times New Roman" w:hAnsi="Times New Roman"/>
          <w:b/>
          <w:bCs/>
          <w:iCs/>
          <w:sz w:val="24"/>
          <w:szCs w:val="24"/>
        </w:rPr>
        <w:t>tawienie parametrów granicznych</w:t>
      </w:r>
    </w:p>
    <w:p w:rsidR="00624F02" w:rsidRPr="00153679" w:rsidRDefault="00624F02" w:rsidP="00EB7422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(Formularz cenowy)</w:t>
      </w:r>
    </w:p>
    <w:p w:rsidR="00624F02" w:rsidRPr="00153679" w:rsidRDefault="00624F02" w:rsidP="00EB7422">
      <w:pPr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53679">
        <w:rPr>
          <w:rFonts w:ascii="Times New Roman" w:hAnsi="Times New Roman"/>
          <w:b/>
          <w:bCs/>
          <w:sz w:val="24"/>
          <w:szCs w:val="24"/>
          <w:lang w:eastAsia="pl-PL"/>
        </w:rPr>
        <w:t>WÓZEK DO PRZEWOŻENIA MA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T</w:t>
      </w:r>
      <w:r w:rsidRPr="001536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ERIAŁÓW STERYLNYCH - 1 szt. </w:t>
      </w:r>
    </w:p>
    <w:p w:rsidR="00624F02" w:rsidRPr="00153679" w:rsidRDefault="00624F02" w:rsidP="00EB7422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i typ oferowanego urządzenia: ……………………………..…………………………</w:t>
      </w:r>
    </w:p>
    <w:p w:rsidR="00624F02" w:rsidRPr="00153679" w:rsidRDefault="00624F02" w:rsidP="00EB7422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producenta: ……………..…………………………Rok produkcji:  …..……………</w:t>
      </w:r>
    </w:p>
    <w:p w:rsidR="00624F02" w:rsidRPr="00153679" w:rsidRDefault="00624F02" w:rsidP="00EB7422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Cena jednostkowa brutto ……………………………………. VAT ……… %</w:t>
      </w:r>
    </w:p>
    <w:tbl>
      <w:tblPr>
        <w:tblW w:w="990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73"/>
        <w:gridCol w:w="4461"/>
        <w:gridCol w:w="1350"/>
        <w:gridCol w:w="1701"/>
        <w:gridCol w:w="1824"/>
      </w:tblGrid>
      <w:tr w:rsidR="00624F02" w:rsidRPr="00D028CB">
        <w:trPr>
          <w:trHeight w:val="13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F02" w:rsidRPr="00D028CB" w:rsidRDefault="00624F02" w:rsidP="00B11CAC">
            <w:pPr>
              <w:spacing w:line="276" w:lineRule="auto"/>
              <w:ind w:right="-1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028C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F02" w:rsidRPr="00D028CB" w:rsidRDefault="00624F02" w:rsidP="00B11CAC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28CB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F02" w:rsidRPr="00D028CB" w:rsidRDefault="00624F02" w:rsidP="00B11CA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28CB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02" w:rsidRPr="00D028CB" w:rsidRDefault="00624F02" w:rsidP="00B11CA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2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02" w:rsidRPr="00D028CB" w:rsidRDefault="00624F02" w:rsidP="00B11CA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28CB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624F02" w:rsidRPr="00D028CB">
        <w:trPr>
          <w:trHeight w:val="13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F02" w:rsidRPr="00D028CB" w:rsidRDefault="00624F02" w:rsidP="00B11CAC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028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F02" w:rsidRPr="001E05CB" w:rsidRDefault="00624F02" w:rsidP="00B11CA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E05CB">
              <w:rPr>
                <w:rFonts w:ascii="Times New Roman" w:hAnsi="Times New Roman"/>
                <w:sz w:val="24"/>
                <w:szCs w:val="24"/>
              </w:rPr>
              <w:t>Wyposażony w dwa uchwyty do prowadzenia fi 20 mm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F02" w:rsidRPr="00D028CB" w:rsidRDefault="00624F02" w:rsidP="00B11C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8CB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02" w:rsidRPr="00D028CB" w:rsidRDefault="00624F02" w:rsidP="00B11CA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02" w:rsidRPr="00D028CB" w:rsidRDefault="00624F02" w:rsidP="00B11CA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4F02" w:rsidRPr="00D028CB">
        <w:trPr>
          <w:trHeight w:val="13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F02" w:rsidRPr="00D028CB" w:rsidRDefault="00624F02" w:rsidP="00B11CAC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028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F02" w:rsidRPr="001E05CB" w:rsidRDefault="00624F02" w:rsidP="00B11C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05CB">
              <w:rPr>
                <w:rFonts w:ascii="Times New Roman" w:hAnsi="Times New Roman"/>
                <w:sz w:val="24"/>
                <w:szCs w:val="24"/>
              </w:rPr>
              <w:t>Drzwi podwójne, otwierane skrzydłowo na 270 stopni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F02" w:rsidRPr="00D028CB" w:rsidRDefault="00624F02" w:rsidP="00B11C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8CB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02" w:rsidRPr="00D028CB" w:rsidRDefault="00624F02" w:rsidP="00B11CA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02" w:rsidRPr="00D028CB" w:rsidRDefault="00624F02" w:rsidP="00B11CA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4F02" w:rsidRPr="00D028CB">
        <w:trPr>
          <w:trHeight w:val="13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F02" w:rsidRPr="00D028CB" w:rsidRDefault="00624F02" w:rsidP="00B11CAC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028C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F02" w:rsidRPr="001E05CB" w:rsidRDefault="00624F02" w:rsidP="00B11CA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E05CB">
              <w:rPr>
                <w:rFonts w:ascii="Times New Roman" w:hAnsi="Times New Roman"/>
                <w:sz w:val="24"/>
                <w:szCs w:val="24"/>
              </w:rPr>
              <w:t>Wewnątrz wózka dwie półki czyli trzy przestrzenie.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F02" w:rsidRPr="00D028CB" w:rsidRDefault="00624F02" w:rsidP="00B11C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8CB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02" w:rsidRPr="00D028CB" w:rsidRDefault="00624F02" w:rsidP="00B11CA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02" w:rsidRPr="00D028CB" w:rsidRDefault="00624F02" w:rsidP="00B11CA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4F02" w:rsidRPr="00D028CB">
        <w:trPr>
          <w:trHeight w:val="13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F02" w:rsidRPr="00D028CB" w:rsidRDefault="00624F02" w:rsidP="00B11CAC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028C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F02" w:rsidRPr="001E05CB" w:rsidRDefault="00624F02" w:rsidP="00B11C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05CB">
              <w:rPr>
                <w:rFonts w:ascii="Times New Roman" w:hAnsi="Times New Roman"/>
                <w:sz w:val="24"/>
                <w:szCs w:val="24"/>
              </w:rPr>
              <w:t>Wózek szczelnie zamykany (drzwi wyposażone w silikonową uszczelkę oraz zamek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F02" w:rsidRPr="00D028CB" w:rsidRDefault="00624F02" w:rsidP="00B11C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8CB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02" w:rsidRPr="00D028CB" w:rsidRDefault="00624F02" w:rsidP="00B11CA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02" w:rsidRPr="00D028CB" w:rsidRDefault="00624F02" w:rsidP="00B11CA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4F02" w:rsidRPr="00D028CB">
        <w:trPr>
          <w:trHeight w:val="13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F02" w:rsidRPr="00D028CB" w:rsidRDefault="00624F02" w:rsidP="00B11CAC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028C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F02" w:rsidRPr="001E05CB" w:rsidRDefault="00624F02" w:rsidP="00B11C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05CB">
              <w:rPr>
                <w:rFonts w:ascii="Times New Roman" w:hAnsi="Times New Roman"/>
                <w:sz w:val="24"/>
                <w:szCs w:val="24"/>
              </w:rPr>
              <w:t>Wózek na kółkach fi 160 (dwa z blokadą).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F02" w:rsidRPr="00D028CB" w:rsidRDefault="00624F02" w:rsidP="00B11C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8CB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02" w:rsidRPr="00D028CB" w:rsidRDefault="00624F02" w:rsidP="00B11CA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02" w:rsidRPr="00D028CB" w:rsidRDefault="00624F02" w:rsidP="00B11CA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4F02" w:rsidRPr="00D028CB">
        <w:trPr>
          <w:trHeight w:val="13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F02" w:rsidRPr="00D028CB" w:rsidRDefault="00624F02" w:rsidP="00B11CAC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028C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F02" w:rsidRPr="001E05CB" w:rsidRDefault="00624F02" w:rsidP="00B11C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05CB">
              <w:rPr>
                <w:rFonts w:ascii="Times New Roman" w:hAnsi="Times New Roman"/>
                <w:sz w:val="24"/>
                <w:szCs w:val="24"/>
              </w:rPr>
              <w:t>Oponki wykonane z materiału, który nie</w:t>
            </w:r>
          </w:p>
          <w:p w:rsidR="00624F02" w:rsidRPr="001E05CB" w:rsidRDefault="00624F02" w:rsidP="00B11C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05CB">
              <w:rPr>
                <w:rFonts w:ascii="Times New Roman" w:hAnsi="Times New Roman"/>
                <w:sz w:val="24"/>
                <w:szCs w:val="24"/>
              </w:rPr>
              <w:t>brudzi podłoża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F02" w:rsidRPr="00D028CB" w:rsidRDefault="00624F02" w:rsidP="00B11C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8CB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02" w:rsidRPr="00D028CB" w:rsidRDefault="00624F02" w:rsidP="00B11CA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02" w:rsidRPr="00D028CB" w:rsidRDefault="00624F02" w:rsidP="00B11CA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4F02" w:rsidRPr="00D028CB">
        <w:trPr>
          <w:trHeight w:val="13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F02" w:rsidRPr="00D028CB" w:rsidRDefault="00624F02" w:rsidP="00B11CAC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028C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F02" w:rsidRPr="001E05CB" w:rsidRDefault="00624F02" w:rsidP="00B11C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05CB">
              <w:rPr>
                <w:rFonts w:ascii="Times New Roman" w:hAnsi="Times New Roman"/>
                <w:sz w:val="24"/>
                <w:szCs w:val="24"/>
              </w:rPr>
              <w:t>Wózek przeznaczony do przewożenia 3 jednostek sterylizacyjnych.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F02" w:rsidRPr="00D028CB" w:rsidRDefault="00624F02" w:rsidP="00B11C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8CB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02" w:rsidRPr="00D028CB" w:rsidRDefault="00624F02" w:rsidP="00B11CA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02" w:rsidRPr="00D028CB" w:rsidRDefault="00624F02" w:rsidP="00B11CA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4F02" w:rsidRPr="00D028CB">
        <w:trPr>
          <w:trHeight w:val="13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F02" w:rsidRPr="00D028CB" w:rsidRDefault="00624F02" w:rsidP="00B11CAC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028C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F02" w:rsidRPr="001E05CB" w:rsidRDefault="00624F02" w:rsidP="00B11C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05CB">
              <w:rPr>
                <w:rFonts w:ascii="Times New Roman" w:hAnsi="Times New Roman"/>
                <w:sz w:val="24"/>
                <w:szCs w:val="24"/>
              </w:rPr>
              <w:t>Wszystkie krawędzie, zaokrąglone, bezpieczne.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F02" w:rsidRPr="00D028CB" w:rsidRDefault="00624F02" w:rsidP="00B11C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8CB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02" w:rsidRPr="00D028CB" w:rsidRDefault="00624F02" w:rsidP="00B11CA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02" w:rsidRPr="00D028CB" w:rsidRDefault="00624F02" w:rsidP="00B11CA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4F02" w:rsidRPr="00D028CB">
        <w:trPr>
          <w:trHeight w:val="13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F02" w:rsidRPr="00D028CB" w:rsidRDefault="00624F02" w:rsidP="00B11CAC">
            <w:pPr>
              <w:spacing w:line="276" w:lineRule="auto"/>
              <w:ind w:right="-1391"/>
              <w:rPr>
                <w:rFonts w:ascii="Times New Roman" w:hAnsi="Times New Roman"/>
                <w:b/>
                <w:sz w:val="24"/>
                <w:szCs w:val="24"/>
              </w:rPr>
            </w:pPr>
            <w:r w:rsidRPr="00D028C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F02" w:rsidRPr="001E05CB" w:rsidRDefault="00624F02" w:rsidP="00B11C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05CB">
              <w:rPr>
                <w:rFonts w:ascii="Times New Roman" w:hAnsi="Times New Roman"/>
                <w:sz w:val="24"/>
                <w:szCs w:val="24"/>
              </w:rPr>
              <w:t>Wymiary: (dł. X szer. x wys.) : 680x680x1240 mm (± 20 mm)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F02" w:rsidRPr="00D028CB" w:rsidRDefault="00624F02" w:rsidP="00B11CA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8CB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02" w:rsidRPr="00D028CB" w:rsidRDefault="00624F02" w:rsidP="00B11CA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02" w:rsidRPr="00D028CB" w:rsidRDefault="00624F02" w:rsidP="00B11CA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24F02" w:rsidRPr="00153679" w:rsidRDefault="00624F02" w:rsidP="00EB7422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 xml:space="preserve">. </w:t>
      </w:r>
    </w:p>
    <w:p w:rsidR="00624F02" w:rsidRPr="00153679" w:rsidRDefault="00624F02" w:rsidP="00EB742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24F02" w:rsidRDefault="00624F02"/>
    <w:sectPr w:rsidR="00624F02" w:rsidSect="000C5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422"/>
    <w:rsid w:val="000C52CE"/>
    <w:rsid w:val="00153679"/>
    <w:rsid w:val="001E05CB"/>
    <w:rsid w:val="00204801"/>
    <w:rsid w:val="003455B1"/>
    <w:rsid w:val="00624F02"/>
    <w:rsid w:val="009705B0"/>
    <w:rsid w:val="00A81324"/>
    <w:rsid w:val="00B11CAC"/>
    <w:rsid w:val="00BA7867"/>
    <w:rsid w:val="00D028CB"/>
    <w:rsid w:val="00EB7422"/>
    <w:rsid w:val="00FE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2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B742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299</Words>
  <Characters>1800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sekretariat</cp:lastModifiedBy>
  <cp:revision>3</cp:revision>
  <cp:lastPrinted>2019-06-12T10:05:00Z</cp:lastPrinted>
  <dcterms:created xsi:type="dcterms:W3CDTF">2019-06-05T09:50:00Z</dcterms:created>
  <dcterms:modified xsi:type="dcterms:W3CDTF">2019-06-12T10:05:00Z</dcterms:modified>
</cp:coreProperties>
</file>